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B26E" w14:textId="77777777" w:rsidR="00F72D49" w:rsidRDefault="00F72D49">
      <w:pPr>
        <w:pStyle w:val="DocumentLabel"/>
        <w:rPr>
          <w:rFonts w:ascii="Arial" w:hAnsi="Arial" w:cs="Arial"/>
        </w:rPr>
      </w:pPr>
      <w:bookmarkStart w:id="0" w:name="Title"/>
      <w:r>
        <w:rPr>
          <w:rFonts w:ascii="Arial" w:hAnsi="Arial" w:cs="Arial"/>
        </w:rPr>
        <w:t>memo</w:t>
      </w:r>
    </w:p>
    <w:bookmarkEnd w:id="0"/>
    <w:p w14:paraId="24E3257E" w14:textId="77777777" w:rsidR="00F72D49" w:rsidRPr="00EE29DA" w:rsidRDefault="00F72D49">
      <w:pPr>
        <w:pStyle w:val="MessageHeaderFirst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Date:</w:t>
      </w:r>
      <w:r w:rsidR="006301F8">
        <w:rPr>
          <w:rStyle w:val="MessageHeaderLabel"/>
          <w:rFonts w:cs="Arial"/>
          <w:sz w:val="24"/>
        </w:rPr>
        <w:t xml:space="preserve"> </w:t>
      </w:r>
      <w:r w:rsidR="000E0023">
        <w:rPr>
          <w:rStyle w:val="MessageHeaderLabel"/>
          <w:rFonts w:cs="Arial"/>
          <w:b w:val="0"/>
          <w:sz w:val="24"/>
        </w:rPr>
        <w:fldChar w:fldCharType="begin"/>
      </w:r>
      <w:r w:rsidR="000E0023">
        <w:rPr>
          <w:rStyle w:val="MessageHeaderLabel"/>
          <w:rFonts w:cs="Arial"/>
          <w:b w:val="0"/>
          <w:sz w:val="24"/>
        </w:rPr>
        <w:instrText xml:space="preserve"> DATE \@ "MMMM d, yyyy" </w:instrText>
      </w:r>
      <w:r w:rsidR="000E0023">
        <w:rPr>
          <w:rStyle w:val="MessageHeaderLabel"/>
          <w:rFonts w:cs="Arial"/>
          <w:b w:val="0"/>
          <w:sz w:val="24"/>
        </w:rPr>
        <w:fldChar w:fldCharType="separate"/>
      </w:r>
      <w:r w:rsidR="002A22AC">
        <w:rPr>
          <w:rStyle w:val="MessageHeaderLabel"/>
          <w:rFonts w:cs="Arial"/>
          <w:b w:val="0"/>
          <w:noProof/>
          <w:sz w:val="24"/>
        </w:rPr>
        <w:t>November 10, 2021</w:t>
      </w:r>
      <w:r w:rsidR="000E0023">
        <w:rPr>
          <w:rStyle w:val="MessageHeaderLabel"/>
          <w:rFonts w:cs="Arial"/>
          <w:b w:val="0"/>
          <w:sz w:val="24"/>
        </w:rPr>
        <w:fldChar w:fldCharType="end"/>
      </w:r>
    </w:p>
    <w:p w14:paraId="39220C18" w14:textId="6FAE4B60" w:rsidR="00F72D49" w:rsidRPr="00EE29DA" w:rsidRDefault="00F72D49" w:rsidP="00AF1F6A">
      <w:pPr>
        <w:pStyle w:val="MessageHeader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To:</w:t>
      </w:r>
      <w:r w:rsidR="00EE29DA">
        <w:rPr>
          <w:rStyle w:val="MessageHeaderLabel"/>
          <w:rFonts w:cs="Arial"/>
          <w:b w:val="0"/>
          <w:sz w:val="24"/>
        </w:rPr>
        <w:tab/>
      </w:r>
      <w:r w:rsidR="002A22AC">
        <w:rPr>
          <w:rFonts w:ascii="Arial" w:hAnsi="Arial" w:cs="Arial"/>
          <w:sz w:val="24"/>
        </w:rPr>
        <w:t>[library name]</w:t>
      </w:r>
    </w:p>
    <w:p w14:paraId="6A36CCD5" w14:textId="5CDDB560" w:rsidR="00F72D49" w:rsidRDefault="00F72D49">
      <w:pPr>
        <w:pStyle w:val="MessageHeader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From:</w:t>
      </w:r>
      <w:r>
        <w:rPr>
          <w:rStyle w:val="MessageHeaderLabel"/>
          <w:rFonts w:cs="Arial"/>
          <w:sz w:val="24"/>
        </w:rPr>
        <w:tab/>
      </w:r>
      <w:r w:rsidR="002A22AC">
        <w:rPr>
          <w:rFonts w:ascii="Arial" w:hAnsi="Arial" w:cs="Arial"/>
          <w:sz w:val="24"/>
        </w:rPr>
        <w:t>[Staff name, position]</w:t>
      </w:r>
    </w:p>
    <w:p w14:paraId="535CF898" w14:textId="08DAC538" w:rsidR="00F72D49" w:rsidRDefault="00F72D49">
      <w:pPr>
        <w:pStyle w:val="MessageHeaderLast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RE:</w:t>
      </w:r>
      <w:r>
        <w:rPr>
          <w:rStyle w:val="MessageHeaderLabel"/>
          <w:rFonts w:cs="Arial"/>
          <w:sz w:val="24"/>
        </w:rPr>
        <w:tab/>
      </w:r>
      <w:r w:rsidR="002A22AC">
        <w:rPr>
          <w:rStyle w:val="MessageHeaderLabel"/>
          <w:rFonts w:cs="Arial"/>
          <w:b w:val="0"/>
          <w:bCs/>
          <w:sz w:val="24"/>
        </w:rPr>
        <w:t xml:space="preserve">[Library name] </w:t>
      </w:r>
      <w:r w:rsidR="00121D28">
        <w:rPr>
          <w:rFonts w:ascii="Arial" w:hAnsi="Arial" w:cs="Arial"/>
          <w:sz w:val="24"/>
        </w:rPr>
        <w:t>damaged</w:t>
      </w:r>
      <w:r w:rsidR="00F81108">
        <w:rPr>
          <w:rFonts w:ascii="Arial" w:hAnsi="Arial" w:cs="Arial"/>
          <w:sz w:val="24"/>
        </w:rPr>
        <w:t xml:space="preserve"> and billed</w:t>
      </w:r>
      <w:r w:rsidR="00121D28">
        <w:rPr>
          <w:rFonts w:ascii="Arial" w:hAnsi="Arial" w:cs="Arial"/>
          <w:sz w:val="24"/>
        </w:rPr>
        <w:t xml:space="preserve"> </w:t>
      </w:r>
      <w:r w:rsidR="00F81108">
        <w:rPr>
          <w:rFonts w:ascii="Arial" w:hAnsi="Arial" w:cs="Arial"/>
          <w:sz w:val="24"/>
        </w:rPr>
        <w:t>item</w:t>
      </w:r>
    </w:p>
    <w:p w14:paraId="30B9CAAB" w14:textId="03E8A3D0" w:rsidR="001E68DC" w:rsidRDefault="0044155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F81108">
        <w:rPr>
          <w:rFonts w:ascii="Arial" w:hAnsi="Arial" w:cs="Arial"/>
          <w:sz w:val="24"/>
        </w:rPr>
        <w:t xml:space="preserve"> following</w:t>
      </w:r>
      <w:r w:rsidR="00121D28">
        <w:rPr>
          <w:rFonts w:ascii="Arial" w:hAnsi="Arial" w:cs="Arial"/>
          <w:sz w:val="24"/>
        </w:rPr>
        <w:t xml:space="preserve"> item was sent to fulfill a hold at </w:t>
      </w:r>
      <w:r w:rsidR="008A4F09">
        <w:rPr>
          <w:rFonts w:ascii="Arial" w:hAnsi="Arial" w:cs="Arial"/>
          <w:sz w:val="24"/>
        </w:rPr>
        <w:t>your library. Upon it</w:t>
      </w:r>
      <w:r w:rsidR="001E68DC">
        <w:rPr>
          <w:rFonts w:ascii="Arial" w:hAnsi="Arial" w:cs="Arial"/>
          <w:sz w:val="24"/>
        </w:rPr>
        <w:t xml:space="preserve">s return, a Damaged Item Slip was completed </w:t>
      </w:r>
      <w:r w:rsidR="00F81108">
        <w:rPr>
          <w:rFonts w:ascii="Arial" w:hAnsi="Arial" w:cs="Arial"/>
          <w:sz w:val="24"/>
        </w:rPr>
        <w:t>that indicated the customer is expecting a bill. Since the item cannot circulate in the current condition, we have marked the item as lost in Sierra and a bill will be generated for the customer.</w:t>
      </w:r>
    </w:p>
    <w:p w14:paraId="62A0C7BA" w14:textId="77777777" w:rsidR="008C6EDA" w:rsidRDefault="008C6EDA" w:rsidP="009B2F11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[Title]</w:t>
      </w:r>
    </w:p>
    <w:p w14:paraId="4D1B20F5" w14:textId="77777777" w:rsidR="008C6EDA" w:rsidRDefault="008C6EDA" w:rsidP="008C6EDA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[Barcode]</w:t>
      </w:r>
    </w:p>
    <w:p w14:paraId="24CC308C" w14:textId="77777777" w:rsidR="009727A8" w:rsidRPr="00121D28" w:rsidRDefault="001E68DC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The replacement cost is: </w:t>
      </w:r>
      <w:r w:rsidR="00EF3052" w:rsidRPr="00EF3052">
        <w:rPr>
          <w:rFonts w:ascii="Arial" w:hAnsi="Arial" w:cs="Arial"/>
          <w:b/>
          <w:sz w:val="24"/>
        </w:rPr>
        <w:t>$</w:t>
      </w:r>
      <w:r w:rsidR="00EF3052" w:rsidRPr="00EF3052">
        <w:rPr>
          <w:rFonts w:ascii="Arial" w:hAnsi="Arial" w:cs="Arial"/>
          <w:b/>
          <w:sz w:val="24"/>
        </w:rPr>
        <w:tab/>
        <w:t xml:space="preserve"> </w:t>
      </w:r>
      <w:r w:rsidR="00EF3052" w:rsidRPr="00EF3052">
        <w:rPr>
          <w:rFonts w:ascii="Arial" w:hAnsi="Arial" w:cs="Arial"/>
          <w:b/>
          <w:sz w:val="24"/>
        </w:rPr>
        <w:tab/>
        <w:t xml:space="preserve"> </w:t>
      </w:r>
      <w:r w:rsidR="00EF3052" w:rsidRPr="00EF3052">
        <w:rPr>
          <w:rFonts w:ascii="Arial" w:hAnsi="Arial" w:cs="Arial"/>
          <w:b/>
          <w:sz w:val="24"/>
        </w:rPr>
        <w:tab/>
      </w:r>
    </w:p>
    <w:p w14:paraId="486F20A8" w14:textId="781167F7" w:rsidR="001E68DC" w:rsidRDefault="00F81108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returning this item to you and the customer may keep the item when paid for. If you have any </w:t>
      </w:r>
      <w:proofErr w:type="gramStart"/>
      <w:r>
        <w:rPr>
          <w:rFonts w:ascii="Arial" w:hAnsi="Arial" w:cs="Arial"/>
          <w:sz w:val="24"/>
        </w:rPr>
        <w:t>questions</w:t>
      </w:r>
      <w:proofErr w:type="gramEnd"/>
      <w:r>
        <w:rPr>
          <w:rFonts w:ascii="Arial" w:hAnsi="Arial" w:cs="Arial"/>
          <w:sz w:val="24"/>
        </w:rPr>
        <w:t xml:space="preserve"> please contact me at </w:t>
      </w:r>
      <w:r w:rsidR="002A22AC">
        <w:rPr>
          <w:rFonts w:ascii="Arial" w:hAnsi="Arial" w:cs="Arial"/>
          <w:sz w:val="24"/>
        </w:rPr>
        <w:t>[phone number]</w:t>
      </w:r>
      <w:r>
        <w:rPr>
          <w:rFonts w:ascii="Arial" w:hAnsi="Arial" w:cs="Arial"/>
          <w:sz w:val="24"/>
        </w:rPr>
        <w:t xml:space="preserve"> or email </w:t>
      </w:r>
      <w:r w:rsidR="002A22AC" w:rsidRPr="002A22AC">
        <w:rPr>
          <w:rFonts w:ascii="Arial" w:hAnsi="Arial" w:cs="Arial"/>
          <w:sz w:val="24"/>
        </w:rPr>
        <w:t>[</w:t>
      </w:r>
      <w:r w:rsidR="002A22AC">
        <w:rPr>
          <w:rFonts w:ascii="Arial" w:hAnsi="Arial" w:cs="Arial"/>
          <w:sz w:val="24"/>
        </w:rPr>
        <w:t>email address]</w:t>
      </w:r>
      <w:r>
        <w:rPr>
          <w:rFonts w:ascii="Arial" w:hAnsi="Arial" w:cs="Arial"/>
          <w:sz w:val="24"/>
        </w:rPr>
        <w:t xml:space="preserve">.  If the customer pays with a check made out to </w:t>
      </w:r>
      <w:r w:rsidR="002A22AC">
        <w:rPr>
          <w:rFonts w:ascii="Arial" w:hAnsi="Arial" w:cs="Arial"/>
          <w:sz w:val="24"/>
        </w:rPr>
        <w:t>[library name]</w:t>
      </w:r>
      <w:r>
        <w:rPr>
          <w:rFonts w:ascii="Arial" w:hAnsi="Arial" w:cs="Arial"/>
          <w:sz w:val="24"/>
        </w:rPr>
        <w:t xml:space="preserve">, please send it to us ATTN: </w:t>
      </w:r>
      <w:r w:rsidR="002A22AC">
        <w:rPr>
          <w:rFonts w:ascii="Arial" w:hAnsi="Arial" w:cs="Arial"/>
          <w:sz w:val="24"/>
        </w:rPr>
        <w:t>[staff name]</w:t>
      </w:r>
      <w:r>
        <w:rPr>
          <w:rFonts w:ascii="Arial" w:hAnsi="Arial" w:cs="Arial"/>
          <w:sz w:val="24"/>
        </w:rPr>
        <w:t>.</w:t>
      </w:r>
    </w:p>
    <w:p w14:paraId="6A44B6E7" w14:textId="77777777" w:rsidR="00F81108" w:rsidRDefault="00F81108">
      <w:pPr>
        <w:pStyle w:val="BodyText"/>
        <w:rPr>
          <w:rFonts w:ascii="Arial" w:hAnsi="Arial" w:cs="Arial"/>
          <w:sz w:val="24"/>
        </w:rPr>
      </w:pPr>
    </w:p>
    <w:p w14:paraId="6929AF01" w14:textId="77777777" w:rsidR="00F81108" w:rsidRDefault="00F81108" w:rsidP="009E77B7">
      <w:pPr>
        <w:pStyle w:val="BodyText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wishes,</w:t>
      </w:r>
    </w:p>
    <w:p w14:paraId="7F2BB990" w14:textId="16355593" w:rsidR="00F81108" w:rsidRDefault="002A22AC" w:rsidP="009E77B7">
      <w:pPr>
        <w:pStyle w:val="BodyText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[Staff name]</w:t>
      </w:r>
    </w:p>
    <w:p w14:paraId="3F584CDF" w14:textId="0C130DA5" w:rsidR="00F81108" w:rsidRDefault="002A22AC" w:rsidP="009E77B7">
      <w:pPr>
        <w:pStyle w:val="BodyText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[Position]</w:t>
      </w:r>
    </w:p>
    <w:p w14:paraId="51FF3746" w14:textId="247666D0" w:rsidR="002A22AC" w:rsidRDefault="002A22AC" w:rsidP="009E77B7">
      <w:pPr>
        <w:pStyle w:val="BodyText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[Library name]</w:t>
      </w:r>
    </w:p>
    <w:p w14:paraId="3989E32D" w14:textId="77777777" w:rsidR="0088783C" w:rsidRDefault="0088783C">
      <w:pPr>
        <w:pStyle w:val="BodyText"/>
        <w:rPr>
          <w:rFonts w:ascii="Arial" w:hAnsi="Arial" w:cs="Arial"/>
          <w:sz w:val="24"/>
        </w:rPr>
      </w:pPr>
    </w:p>
    <w:p w14:paraId="79DCF8DB" w14:textId="77777777" w:rsidR="00F72D49" w:rsidRDefault="00F72D49">
      <w:pPr>
        <w:pStyle w:val="BodyText"/>
        <w:rPr>
          <w:rFonts w:ascii="Arial" w:hAnsi="Arial" w:cs="Arial"/>
          <w:sz w:val="24"/>
        </w:rPr>
      </w:pPr>
    </w:p>
    <w:p w14:paraId="2D43DCA6" w14:textId="77777777" w:rsidR="00F72D49" w:rsidRDefault="00F72D49">
      <w:pPr>
        <w:pStyle w:val="MessageHeader"/>
        <w:rPr>
          <w:rFonts w:ascii="Arial" w:hAnsi="Arial" w:cs="Arial"/>
          <w:sz w:val="24"/>
        </w:rPr>
      </w:pPr>
    </w:p>
    <w:sectPr w:rsidR="00F72D49">
      <w:head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B917" w14:textId="77777777" w:rsidR="007B2AB4" w:rsidRDefault="007B2AB4">
      <w:r>
        <w:separator/>
      </w:r>
    </w:p>
  </w:endnote>
  <w:endnote w:type="continuationSeparator" w:id="0">
    <w:p w14:paraId="24F33F84" w14:textId="77777777" w:rsidR="007B2AB4" w:rsidRDefault="007B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37C8" w14:textId="77777777" w:rsidR="008A4F09" w:rsidRDefault="008A4F09">
    <w:pPr>
      <w:pStyle w:val="Footer"/>
    </w:pPr>
  </w:p>
  <w:p w14:paraId="0A31EF37" w14:textId="77777777" w:rsidR="008A4F09" w:rsidRDefault="008A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9D0A" w14:textId="77777777" w:rsidR="007B2AB4" w:rsidRDefault="007B2AB4">
      <w:r>
        <w:separator/>
      </w:r>
    </w:p>
  </w:footnote>
  <w:footnote w:type="continuationSeparator" w:id="0">
    <w:p w14:paraId="6B074949" w14:textId="77777777" w:rsidR="007B2AB4" w:rsidRDefault="007B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D6A2" w14:textId="77777777" w:rsidR="008A4F09" w:rsidRDefault="008A4F09">
    <w:pPr>
      <w:pStyle w:val="Header"/>
    </w:pPr>
    <w:r>
      <w:t>MEMO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1D12" w14:textId="77777777" w:rsidR="008A4F09" w:rsidRDefault="008A4F09">
    <w:bookmarkStart w:id="1" w:name="xgraphic"/>
    <w:r>
      <w:pict w14:anchorId="11837254">
        <v:group id="_x0000_s1025" style="position:absolute;left:0;text-align:left;margin-left:35.1pt;margin-top:324pt;width:146.4pt;height:146.4pt;z-index:-3;mso-position-horizontal-relative:page;mso-position-vertical-relative:page" coordorigin="702,6480" coordsize="2928,2928">
          <v:oval id="_x0000_s1026" style="position:absolute;left:702;top:6480;width:2928;height:2928" fillcolor="#e5e5e5" stroked="f" strokeweight=".25pt"/>
          <v:rect id="_x0000_s1027" style="position:absolute;left:1675;top:6480;width:941;height:2928" stroked="f" strokeweight=".25pt"/>
          <w10:wrap anchorx="page" anchory="page"/>
          <w10:anchorlock/>
        </v:group>
      </w:pict>
    </w:r>
    <w:r>
      <w:pict w14:anchorId="7AC5C06D">
        <v:rect id="_x0000_s1028" style="position:absolute;left:0;text-align:left;margin-left:133.5pt;margin-top:36pt;width:2.75pt;height:58.2pt;z-index:-2;mso-position-horizontal-relative:page;mso-position-vertical-relative:page" fillcolor="#e5e5e5" strokecolor="white" strokeweight=".25pt">
          <w10:wrap anchorx="page" anchory="page"/>
          <w10:anchorlock/>
        </v:rect>
      </w:pict>
    </w:r>
    <w:r>
      <w:pict w14:anchorId="0F74137B">
        <v:rect id="_x0000_s1029" style="position:absolute;left:0;text-align:left;margin-left:441pt;margin-top:115.2pt;width:132pt;height:2.75pt;z-index:-1;mso-position-horizontal-relative:page;mso-position-vertical-relative:page" fillcolor="#e5e5e5" strokecolor="white" strokeweight=".25pt">
          <w10:wrap anchorx="page" anchory="page"/>
          <w10:anchorlock/>
        </v:rect>
      </w:pict>
    </w:r>
    <w:bookmarkEnd w:id="1"/>
  </w:p>
  <w:p w14:paraId="39FBF815" w14:textId="77777777" w:rsidR="008A4F09" w:rsidRDefault="008A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iMemoStyle" w:val="1"/>
  </w:docVars>
  <w:rsids>
    <w:rsidRoot w:val="00AF1F6A"/>
    <w:rsid w:val="00007D63"/>
    <w:rsid w:val="000361B0"/>
    <w:rsid w:val="00045108"/>
    <w:rsid w:val="000D338D"/>
    <w:rsid w:val="000E0023"/>
    <w:rsid w:val="00111C90"/>
    <w:rsid w:val="00121D28"/>
    <w:rsid w:val="00177E25"/>
    <w:rsid w:val="00177E44"/>
    <w:rsid w:val="001A1AB4"/>
    <w:rsid w:val="001D753A"/>
    <w:rsid w:val="001E68DC"/>
    <w:rsid w:val="002A22AC"/>
    <w:rsid w:val="00336710"/>
    <w:rsid w:val="003C04AF"/>
    <w:rsid w:val="004013E3"/>
    <w:rsid w:val="00411B75"/>
    <w:rsid w:val="00416FB3"/>
    <w:rsid w:val="00441556"/>
    <w:rsid w:val="004F4BD7"/>
    <w:rsid w:val="00567936"/>
    <w:rsid w:val="00592433"/>
    <w:rsid w:val="005B76C3"/>
    <w:rsid w:val="005D310C"/>
    <w:rsid w:val="005F4A4C"/>
    <w:rsid w:val="0060060C"/>
    <w:rsid w:val="00622A9B"/>
    <w:rsid w:val="006301F8"/>
    <w:rsid w:val="00646D07"/>
    <w:rsid w:val="006E307C"/>
    <w:rsid w:val="0072595A"/>
    <w:rsid w:val="00766A8E"/>
    <w:rsid w:val="007B2AB4"/>
    <w:rsid w:val="0088783C"/>
    <w:rsid w:val="008A4F09"/>
    <w:rsid w:val="008B611E"/>
    <w:rsid w:val="008C6EDA"/>
    <w:rsid w:val="008F65E1"/>
    <w:rsid w:val="00902BC5"/>
    <w:rsid w:val="009727A8"/>
    <w:rsid w:val="009B2F11"/>
    <w:rsid w:val="009E77B7"/>
    <w:rsid w:val="00AE5A38"/>
    <w:rsid w:val="00AF1F6A"/>
    <w:rsid w:val="00B16257"/>
    <w:rsid w:val="00B25BF4"/>
    <w:rsid w:val="00B61993"/>
    <w:rsid w:val="00C81025"/>
    <w:rsid w:val="00CF7ED1"/>
    <w:rsid w:val="00D542C7"/>
    <w:rsid w:val="00D7732D"/>
    <w:rsid w:val="00DF4054"/>
    <w:rsid w:val="00E803E0"/>
    <w:rsid w:val="00E931D3"/>
    <w:rsid w:val="00EE29DA"/>
    <w:rsid w:val="00EF3052"/>
    <w:rsid w:val="00F20814"/>
    <w:rsid w:val="00F64370"/>
    <w:rsid w:val="00F722C1"/>
    <w:rsid w:val="00F72D49"/>
    <w:rsid w:val="00F81108"/>
    <w:rsid w:val="00FD5DEB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E3139"/>
  <w15:chartTrackingRefBased/>
  <w15:docId w15:val="{F4397FB6-CEA8-4C68-80FA-838F467E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</w:pPr>
  </w:style>
  <w:style w:type="paragraph" w:styleId="Closing">
    <w:name w:val="Closing"/>
    <w:basedOn w:val="Normal"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  <w:ind w:right="-1080"/>
    </w:pPr>
    <w:rPr>
      <w:b/>
    </w:rPr>
  </w:style>
  <w:style w:type="paragraph" w:styleId="Header">
    <w:name w:val="header"/>
    <w:basedOn w:val="HeaderBase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semiHidden/>
    <w:rsid w:val="00D542C7"/>
    <w:rPr>
      <w:rFonts w:ascii="Tahoma" w:hAnsi="Tahoma" w:cs="Tahoma"/>
      <w:sz w:val="16"/>
      <w:szCs w:val="16"/>
    </w:rPr>
  </w:style>
  <w:style w:type="character" w:styleId="Hyperlink">
    <w:name w:val="Hyperlink"/>
    <w:rsid w:val="00F81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mo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3299-9D5B-493B-B855-4524234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Wizard.wiz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838</CharactersWithSpaces>
  <SharedDoc>false</SharedDoc>
  <HLinks>
    <vt:vector size="6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mailto:paulas@eauclaire.lib.wi.us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Microsoft Corporation</dc:creator>
  <cp:keywords/>
  <cp:lastModifiedBy>Lori Roholt</cp:lastModifiedBy>
  <cp:revision>2</cp:revision>
  <cp:lastPrinted>2020-01-29T20:50:00Z</cp:lastPrinted>
  <dcterms:created xsi:type="dcterms:W3CDTF">2021-11-10T22:49:00Z</dcterms:created>
  <dcterms:modified xsi:type="dcterms:W3CDTF">2021-11-10T22:49:00Z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