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02" w:rsidRDefault="00827502"/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 w:rsidRP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E00BB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Pr="003F02EC" w:rsidRDefault="003F02EC" w:rsidP="003F02EC">
            <w:pPr>
              <w:pStyle w:val="Address"/>
              <w:rPr>
                <w:sz w:val="24"/>
              </w:rPr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E00BB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</w:t>
            </w:r>
            <w:r>
              <w:rPr>
                <w:sz w:val="24"/>
              </w:rPr>
              <w:t>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E00BB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E00BB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E00BB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E00BB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E00BB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E00BB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E00BB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E00BB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E00BB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2EC">
              <w:rPr>
                <w:sz w:val="24"/>
              </w:rPr>
              <w:t xml:space="preserve"> disc</w:t>
            </w:r>
            <w:r>
              <w:rPr>
                <w:sz w:val="24"/>
              </w:rPr>
              <w:t>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1 disc,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3F02EC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1 disc,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3F02EC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E58BC"/>
    <w:rsid w:val="003F02EC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27502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C7719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0BBC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ter\AppData\Roaming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</Template>
  <TotalTime>3</TotalTime>
  <Pages>1</Pages>
  <Words>360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setter</dc:creator>
  <cp:lastModifiedBy>setter</cp:lastModifiedBy>
  <cp:revision>2</cp:revision>
  <cp:lastPrinted>2013-11-18T15:44:00Z</cp:lastPrinted>
  <dcterms:created xsi:type="dcterms:W3CDTF">2013-11-18T15:45:00Z</dcterms:created>
  <dcterms:modified xsi:type="dcterms:W3CDTF">2013-11-18T15:45:00Z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