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21E9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 w:rsidRP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Pr="003F02EC" w:rsidRDefault="003F02EC" w:rsidP="003F02EC">
            <w:pPr>
              <w:pStyle w:val="Address"/>
              <w:rPr>
                <w:sz w:val="24"/>
              </w:rPr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  <w:tr w:rsidR="00321E9C" w:rsidRPr="00BA5B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Default="00FF6D06" w:rsidP="003F02EC">
            <w:pPr>
              <w:pStyle w:val="Address"/>
              <w:jc w:val="center"/>
              <w:rPr>
                <w:sz w:val="12"/>
                <w:szCs w:val="12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F02EC" w:rsidRDefault="003F02EC" w:rsidP="003F02EC">
            <w:pPr>
              <w:pStyle w:val="Address"/>
              <w:jc w:val="center"/>
              <w:rPr>
                <w:sz w:val="12"/>
                <w:szCs w:val="12"/>
              </w:rPr>
            </w:pPr>
          </w:p>
          <w:p w:rsidR="003F02EC" w:rsidRPr="003F02EC" w:rsidRDefault="00FF6D06" w:rsidP="003F02EC">
            <w:pPr>
              <w:pStyle w:val="Address"/>
              <w:jc w:val="center"/>
              <w:rPr>
                <w:sz w:val="24"/>
              </w:rPr>
            </w:pPr>
            <w:r>
              <w:rPr>
                <w:sz w:val="24"/>
              </w:rPr>
              <w:t>2 discs</w:t>
            </w:r>
            <w:r w:rsidR="003F02EC">
              <w:rPr>
                <w:sz w:val="24"/>
              </w:rPr>
              <w:t>, 1 booklet</w:t>
            </w:r>
          </w:p>
          <w:p w:rsidR="00321E9C" w:rsidRPr="00BA5BBA" w:rsidRDefault="00321E9C" w:rsidP="00BA5BBA">
            <w:pPr>
              <w:pStyle w:val="Address"/>
            </w:pP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3F02E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2EC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ter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22</TotalTime>
  <Pages>1</Pages>
  <Words>360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</dc:creator>
  <cp:lastModifiedBy>setter</cp:lastModifiedBy>
  <cp:revision>2</cp:revision>
  <cp:lastPrinted>2013-01-14T19:18:00Z</cp:lastPrinted>
  <dcterms:created xsi:type="dcterms:W3CDTF">2013-01-14T19:41:00Z</dcterms:created>
  <dcterms:modified xsi:type="dcterms:W3CDTF">2013-01-14T19:41:00Z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